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57B1" w14:textId="77777777" w:rsidR="00C52789" w:rsidRDefault="00C52789" w:rsidP="004257D6">
      <w:pPr>
        <w:ind w:left="5760"/>
        <w:rPr>
          <w:rFonts w:ascii="Trebuchet MS" w:hAnsi="Trebuchet MS"/>
          <w:b/>
          <w:sz w:val="24"/>
          <w:szCs w:val="24"/>
        </w:rPr>
      </w:pPr>
    </w:p>
    <w:p w14:paraId="7BA55727" w14:textId="6E15CFA8" w:rsidR="007E721C" w:rsidRPr="00D44164" w:rsidRDefault="007E721C" w:rsidP="004257D6">
      <w:pPr>
        <w:ind w:left="576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         ANEXA 1</w:t>
      </w:r>
    </w:p>
    <w:p w14:paraId="1893EF92" w14:textId="6986D1A2" w:rsidR="00BF0CC5" w:rsidRPr="00A2520A" w:rsidRDefault="00BF0CC5" w:rsidP="00BF0CC5">
      <w:pPr>
        <w:jc w:val="center"/>
        <w:rPr>
          <w:rFonts w:ascii="Trebuchet MS" w:hAnsi="Trebuchet MS"/>
          <w:b/>
        </w:rPr>
      </w:pPr>
      <w:r w:rsidRPr="00A2520A">
        <w:rPr>
          <w:rFonts w:ascii="Trebuchet MS" w:hAnsi="Trebuchet MS"/>
          <w:b/>
        </w:rPr>
        <w:t xml:space="preserve">RAPORT </w:t>
      </w:r>
      <w:r w:rsidR="001D646E" w:rsidRPr="00A2520A">
        <w:rPr>
          <w:rFonts w:ascii="Trebuchet MS" w:hAnsi="Trebuchet MS"/>
          <w:b/>
        </w:rPr>
        <w:t xml:space="preserve">ANUAL </w:t>
      </w:r>
      <w:r w:rsidRPr="00A2520A">
        <w:rPr>
          <w:rFonts w:ascii="Trebuchet MS" w:hAnsi="Trebuchet MS"/>
          <w:b/>
        </w:rPr>
        <w:t>PRIVIND IMPLEMENTAREA LEGII NR. 52/2003 PRIVIND TRANSPARENŢA DECIZIONALĂ ÎN ANUL 2021</w:t>
      </w:r>
    </w:p>
    <w:p w14:paraId="438E6273" w14:textId="77777777" w:rsidR="001D646E" w:rsidRPr="001D646E" w:rsidRDefault="001D646E" w:rsidP="001D646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lang w:val="en-US"/>
        </w:rPr>
      </w:pPr>
    </w:p>
    <w:p w14:paraId="6F24EEE5" w14:textId="77777777" w:rsidR="00BF0CC5" w:rsidRPr="00A2520A" w:rsidRDefault="00BF0CC5" w:rsidP="00BF0CC5">
      <w:pPr>
        <w:rPr>
          <w:rFonts w:ascii="Trebuchet MS" w:hAnsi="Trebuchet MS"/>
          <w:b/>
        </w:rPr>
      </w:pPr>
    </w:p>
    <w:tbl>
      <w:tblPr>
        <w:tblW w:w="93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8"/>
        <w:gridCol w:w="2122"/>
      </w:tblGrid>
      <w:tr w:rsidR="00BF0CC5" w:rsidRPr="00A2520A" w14:paraId="1AB6C310" w14:textId="77777777" w:rsidTr="00A2520A">
        <w:trPr>
          <w:jc w:val="right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76EDC54B" w14:textId="77777777" w:rsidR="00BF0CC5" w:rsidRPr="00A2520A" w:rsidRDefault="00BF0CC5" w:rsidP="00C60749">
            <w:pPr>
              <w:ind w:left="29"/>
              <w:rPr>
                <w:rFonts w:ascii="Trebuchet MS" w:hAnsi="Trebuchet MS"/>
                <w:b/>
              </w:rPr>
            </w:pPr>
            <w:r w:rsidRPr="00A2520A">
              <w:rPr>
                <w:rFonts w:ascii="Trebuchet MS" w:hAnsi="Trebuchet MS"/>
                <w:b/>
              </w:rPr>
              <w:t xml:space="preserve">A. Procesul de elaborare a actelor normative și de adoptare a deciziilor </w:t>
            </w:r>
          </w:p>
        </w:tc>
      </w:tr>
      <w:tr w:rsidR="00BF0CC5" w:rsidRPr="00A2520A" w14:paraId="32C8E711" w14:textId="77777777" w:rsidTr="00A2520A">
        <w:trPr>
          <w:jc w:val="right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F72E" w14:textId="77777777" w:rsidR="00BF0CC5" w:rsidRPr="00A2520A" w:rsidRDefault="00BF0CC5" w:rsidP="00BF0CC5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rebuchet MS" w:hAnsi="Trebuchet MS"/>
              </w:rPr>
            </w:pPr>
            <w:r w:rsidRPr="00A2520A">
              <w:rPr>
                <w:rFonts w:ascii="Trebuchet MS" w:hAnsi="Trebuchet MS"/>
              </w:rPr>
              <w:t>Numărul proiectelor de acte normative care au fost anunțate în mod public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88CA9" w14:textId="2CC1D422" w:rsidR="00BF0CC5" w:rsidRPr="00A2520A" w:rsidRDefault="00BF0CC5" w:rsidP="00C60749">
            <w:pPr>
              <w:ind w:left="162"/>
              <w:jc w:val="right"/>
              <w:rPr>
                <w:rFonts w:ascii="Trebuchet MS" w:hAnsi="Trebuchet MS"/>
                <w:b/>
              </w:rPr>
            </w:pPr>
            <w:r w:rsidRPr="00A2520A">
              <w:rPr>
                <w:rFonts w:ascii="Trebuchet MS" w:hAnsi="Trebuchet MS"/>
                <w:b/>
              </w:rPr>
              <w:t>4</w:t>
            </w:r>
          </w:p>
        </w:tc>
      </w:tr>
      <w:tr w:rsidR="00BF0CC5" w:rsidRPr="00A2520A" w14:paraId="6FD66D4F" w14:textId="77777777" w:rsidTr="00A2520A">
        <w:trPr>
          <w:jc w:val="right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54F71" w14:textId="77777777" w:rsidR="00BF0CC5" w:rsidRPr="00A2520A" w:rsidRDefault="00BF0CC5" w:rsidP="00BF0CC5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rebuchet MS" w:hAnsi="Trebuchet MS"/>
              </w:rPr>
            </w:pPr>
            <w:r w:rsidRPr="00A2520A">
              <w:rPr>
                <w:rFonts w:ascii="Trebuchet MS" w:hAnsi="Trebuchet MS"/>
              </w:rPr>
              <w:t>Numărul total al recomandărilor primite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57AD7" w14:textId="5E915933" w:rsidR="00BF0CC5" w:rsidRPr="00A2520A" w:rsidRDefault="002738ED" w:rsidP="00C60749">
            <w:pPr>
              <w:ind w:left="871"/>
              <w:jc w:val="right"/>
              <w:rPr>
                <w:rFonts w:ascii="Trebuchet MS" w:hAnsi="Trebuchet MS"/>
                <w:b/>
              </w:rPr>
            </w:pPr>
            <w:r w:rsidRPr="00A2520A">
              <w:rPr>
                <w:rFonts w:ascii="Trebuchet MS" w:hAnsi="Trebuchet MS"/>
                <w:b/>
              </w:rPr>
              <w:t>38</w:t>
            </w:r>
          </w:p>
        </w:tc>
      </w:tr>
      <w:tr w:rsidR="00BF0CC5" w:rsidRPr="00A2520A" w14:paraId="582E488B" w14:textId="77777777" w:rsidTr="00A2520A">
        <w:trPr>
          <w:jc w:val="right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C5C6C" w14:textId="3F8416C1" w:rsidR="00BF0CC5" w:rsidRPr="00A2520A" w:rsidRDefault="00BF0CC5" w:rsidP="00BF0CC5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rebuchet MS" w:hAnsi="Trebuchet MS"/>
              </w:rPr>
            </w:pPr>
            <w:r w:rsidRPr="00A2520A">
              <w:rPr>
                <w:rFonts w:ascii="Trebuchet MS" w:hAnsi="Trebuchet MS"/>
              </w:rPr>
              <w:t>Numărul total al recomandărilor incluse în proiectele de acte normative</w:t>
            </w:r>
            <w:r w:rsidR="00A2520A">
              <w:rPr>
                <w:rFonts w:ascii="Trebuchet MS" w:hAnsi="Trebuchet MS"/>
              </w:rPr>
              <w:t xml:space="preserve"> și în conținutul deciziilor luate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2644B" w14:textId="6DEBC276" w:rsidR="00BF0CC5" w:rsidRPr="00A2520A" w:rsidRDefault="002738ED" w:rsidP="00C60749">
            <w:pPr>
              <w:ind w:left="871"/>
              <w:jc w:val="right"/>
              <w:rPr>
                <w:rFonts w:ascii="Trebuchet MS" w:hAnsi="Trebuchet MS"/>
                <w:b/>
                <w:vertAlign w:val="superscript"/>
              </w:rPr>
            </w:pPr>
            <w:r w:rsidRPr="00A2520A">
              <w:rPr>
                <w:rFonts w:ascii="Trebuchet MS" w:hAnsi="Trebuchet MS"/>
                <w:b/>
              </w:rPr>
              <w:t>32</w:t>
            </w:r>
          </w:p>
        </w:tc>
      </w:tr>
      <w:tr w:rsidR="00BF0CC5" w:rsidRPr="00A2520A" w14:paraId="2D74158F" w14:textId="77777777" w:rsidTr="00A2520A">
        <w:trPr>
          <w:trHeight w:val="762"/>
          <w:jc w:val="right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1D84A" w14:textId="77777777" w:rsidR="00BF0CC5" w:rsidRPr="00A2520A" w:rsidRDefault="00BF0CC5" w:rsidP="00BF0CC5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rebuchet MS" w:hAnsi="Trebuchet MS"/>
              </w:rPr>
            </w:pPr>
            <w:r w:rsidRPr="00A2520A">
              <w:rPr>
                <w:rFonts w:ascii="Trebuchet MS" w:hAnsi="Trebuchet MS"/>
              </w:rPr>
              <w:t>Numărul dezbaterilor publice organizate pe marginea proiectelor de acte normative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32F8E" w14:textId="6FE22910" w:rsidR="00BF0CC5" w:rsidRPr="00A2520A" w:rsidRDefault="002738ED" w:rsidP="00C60749">
            <w:pPr>
              <w:ind w:left="871"/>
              <w:jc w:val="right"/>
              <w:rPr>
                <w:rFonts w:ascii="Trebuchet MS" w:hAnsi="Trebuchet MS"/>
                <w:b/>
              </w:rPr>
            </w:pPr>
            <w:r w:rsidRPr="00A2520A">
              <w:rPr>
                <w:rFonts w:ascii="Trebuchet MS" w:hAnsi="Trebuchet MS"/>
                <w:b/>
              </w:rPr>
              <w:t>14</w:t>
            </w:r>
          </w:p>
        </w:tc>
      </w:tr>
      <w:tr w:rsidR="00BF0CC5" w:rsidRPr="00A2520A" w14:paraId="43DE529F" w14:textId="77777777" w:rsidTr="00A2520A">
        <w:trPr>
          <w:jc w:val="right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BD78E" w14:textId="4969BBEF" w:rsidR="00BF0CC5" w:rsidRPr="00A2520A" w:rsidRDefault="00BF0CC5" w:rsidP="00BF0CC5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rebuchet MS" w:hAnsi="Trebuchet MS"/>
              </w:rPr>
            </w:pPr>
            <w:r w:rsidRPr="00A2520A">
              <w:rPr>
                <w:rFonts w:ascii="Trebuchet MS" w:hAnsi="Trebuchet MS"/>
              </w:rPr>
              <w:t xml:space="preserve">Numărul participanților la dezbaterile publice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93CCD" w14:textId="1D6E69CB" w:rsidR="00BF0CC5" w:rsidRPr="00A2520A" w:rsidRDefault="002738ED" w:rsidP="00C60749">
            <w:pPr>
              <w:ind w:left="871"/>
              <w:jc w:val="right"/>
              <w:rPr>
                <w:rFonts w:ascii="Trebuchet MS" w:hAnsi="Trebuchet MS"/>
                <w:b/>
              </w:rPr>
            </w:pPr>
            <w:r w:rsidRPr="00A2520A">
              <w:rPr>
                <w:rFonts w:ascii="Trebuchet MS" w:hAnsi="Trebuchet MS"/>
                <w:b/>
              </w:rPr>
              <w:t>65</w:t>
            </w:r>
          </w:p>
        </w:tc>
      </w:tr>
      <w:tr w:rsidR="00BF0CC5" w:rsidRPr="00A2520A" w14:paraId="5CA2B388" w14:textId="77777777" w:rsidTr="00A2520A">
        <w:trPr>
          <w:jc w:val="right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88E9" w14:textId="214910D1" w:rsidR="00BF0CC5" w:rsidRPr="00A2520A" w:rsidRDefault="00BF0CC5" w:rsidP="00BF0CC5">
            <w:pPr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Trebuchet MS" w:hAnsi="Trebuchet MS"/>
              </w:rPr>
            </w:pPr>
            <w:r w:rsidRPr="00A2520A">
              <w:rPr>
                <w:rFonts w:ascii="Trebuchet MS" w:hAnsi="Trebuchet MS"/>
              </w:rPr>
              <w:t>Numărul</w:t>
            </w:r>
            <w:r w:rsidR="00DE16F6">
              <w:rPr>
                <w:rFonts w:ascii="Trebuchet MS" w:hAnsi="Trebuchet MS"/>
              </w:rPr>
              <w:t xml:space="preserve"> </w:t>
            </w:r>
            <w:r w:rsidRPr="00A2520A">
              <w:rPr>
                <w:rFonts w:ascii="Trebuchet MS" w:hAnsi="Trebuchet MS"/>
              </w:rPr>
              <w:t>ședințelor care nu au fost publice, cu motivația  restricționării accesului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522BF" w14:textId="5A82E2DB" w:rsidR="00BF0CC5" w:rsidRPr="00A2520A" w:rsidRDefault="002738ED" w:rsidP="00C60749">
            <w:pPr>
              <w:ind w:left="871"/>
              <w:jc w:val="right"/>
              <w:rPr>
                <w:rFonts w:ascii="Trebuchet MS" w:hAnsi="Trebuchet MS"/>
                <w:b/>
              </w:rPr>
            </w:pPr>
            <w:r w:rsidRPr="00A2520A">
              <w:rPr>
                <w:rFonts w:ascii="Trebuchet MS" w:hAnsi="Trebuchet MS"/>
                <w:b/>
              </w:rPr>
              <w:t>3</w:t>
            </w:r>
          </w:p>
        </w:tc>
      </w:tr>
      <w:tr w:rsidR="00BF0CC5" w:rsidRPr="00A2520A" w14:paraId="44BB39F7" w14:textId="77777777" w:rsidTr="00A2520A">
        <w:trPr>
          <w:jc w:val="right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4072" w14:textId="77777777" w:rsidR="00BF0CC5" w:rsidRPr="00A2520A" w:rsidRDefault="00BF0CC5" w:rsidP="00BF0C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120" w:line="276" w:lineRule="auto"/>
              <w:ind w:right="-7"/>
              <w:contextualSpacing/>
              <w:jc w:val="both"/>
              <w:rPr>
                <w:rFonts w:ascii="Trebuchet MS" w:hAnsi="Trebuchet MS"/>
                <w:b/>
                <w:lang w:val="ro-RO"/>
              </w:rPr>
            </w:pPr>
            <w:r w:rsidRPr="00A2520A">
              <w:rPr>
                <w:rFonts w:ascii="Trebuchet MS" w:hAnsi="Trebuchet MS"/>
                <w:lang w:val="ro-RO"/>
              </w:rPr>
              <w:t xml:space="preserve">Evaluarea proprie a parteneriatului cu cetățenii şi asociațiile legal constituite ale acestora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B3FA9" w14:textId="53366AD3" w:rsidR="00BF0CC5" w:rsidRPr="00A2520A" w:rsidRDefault="00A2520A" w:rsidP="00A2520A">
            <w:pPr>
              <w:pStyle w:val="ListParagraph"/>
              <w:jc w:val="right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        </w:t>
            </w:r>
            <w:r w:rsidR="00BF0CC5" w:rsidRPr="00A2520A">
              <w:rPr>
                <w:rFonts w:ascii="Trebuchet MS" w:hAnsi="Trebuchet MS"/>
                <w:lang w:val="ro-RO"/>
              </w:rPr>
              <w:t xml:space="preserve">Foarte </w:t>
            </w:r>
            <w:r>
              <w:rPr>
                <w:rFonts w:ascii="Trebuchet MS" w:hAnsi="Trebuchet MS"/>
                <w:lang w:val="ro-RO"/>
              </w:rPr>
              <w:t xml:space="preserve">      </w:t>
            </w:r>
            <w:r w:rsidR="00BF0CC5" w:rsidRPr="00A2520A">
              <w:rPr>
                <w:rFonts w:ascii="Trebuchet MS" w:hAnsi="Trebuchet MS"/>
                <w:lang w:val="ro-RO"/>
              </w:rPr>
              <w:t>bună</w:t>
            </w:r>
          </w:p>
          <w:p w14:paraId="381625F7" w14:textId="77777777" w:rsidR="00BF0CC5" w:rsidRPr="00A2520A" w:rsidRDefault="00BF0CC5" w:rsidP="00C60749">
            <w:pPr>
              <w:ind w:left="871"/>
              <w:jc w:val="right"/>
              <w:rPr>
                <w:rFonts w:ascii="Trebuchet MS" w:hAnsi="Trebuchet MS"/>
                <w:b/>
                <w:highlight w:val="yellow"/>
              </w:rPr>
            </w:pPr>
          </w:p>
        </w:tc>
      </w:tr>
      <w:tr w:rsidR="009B21E8" w:rsidRPr="00A2520A" w14:paraId="3038938C" w14:textId="77777777" w:rsidTr="00A2520A">
        <w:trPr>
          <w:jc w:val="right"/>
        </w:trPr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CF470" w14:textId="427EBDBA" w:rsidR="009B21E8" w:rsidRPr="00A2520A" w:rsidRDefault="009B21E8" w:rsidP="00BF0CC5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120" w:line="276" w:lineRule="auto"/>
              <w:ind w:right="-7"/>
              <w:contextualSpacing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Numărul de recomandări primite care sunt în curs de analiză la direcțiile de specialitate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A3824" w14:textId="1341694E" w:rsidR="009B21E8" w:rsidRDefault="009B21E8" w:rsidP="00A2520A">
            <w:pPr>
              <w:pStyle w:val="ListParagraph"/>
              <w:jc w:val="right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</w:t>
            </w:r>
          </w:p>
        </w:tc>
      </w:tr>
    </w:tbl>
    <w:p w14:paraId="19314794" w14:textId="77777777" w:rsidR="00BF0CC5" w:rsidRPr="00A2520A" w:rsidRDefault="00BF0CC5" w:rsidP="00BF0CC5">
      <w:pPr>
        <w:pStyle w:val="ListParagraph"/>
        <w:ind w:left="0"/>
        <w:rPr>
          <w:rFonts w:ascii="Trebuchet MS" w:hAnsi="Trebuchet MS"/>
          <w:lang w:val="ro-RO"/>
        </w:rPr>
      </w:pPr>
    </w:p>
    <w:tbl>
      <w:tblPr>
        <w:tblW w:w="9360" w:type="dxa"/>
        <w:jc w:val="right"/>
        <w:tblLayout w:type="fixed"/>
        <w:tblLook w:val="01E0" w:firstRow="1" w:lastRow="1" w:firstColumn="1" w:lastColumn="1" w:noHBand="0" w:noVBand="0"/>
      </w:tblPr>
      <w:tblGrid>
        <w:gridCol w:w="7238"/>
        <w:gridCol w:w="2122"/>
      </w:tblGrid>
      <w:tr w:rsidR="00BF0CC5" w:rsidRPr="00A2520A" w14:paraId="4654D76B" w14:textId="77777777" w:rsidTr="009B21E8">
        <w:trPr>
          <w:jc w:val="right"/>
        </w:trPr>
        <w:tc>
          <w:tcPr>
            <w:tcW w:w="9360" w:type="dxa"/>
            <w:gridSpan w:val="2"/>
            <w:shd w:val="clear" w:color="auto" w:fill="B4C6E7"/>
          </w:tcPr>
          <w:p w14:paraId="1293ACB2" w14:textId="77777777" w:rsidR="00BF0CC5" w:rsidRPr="00A2520A" w:rsidRDefault="00BF0CC5" w:rsidP="00C60749">
            <w:pPr>
              <w:ind w:left="29"/>
              <w:rPr>
                <w:rFonts w:ascii="Trebuchet MS" w:hAnsi="Trebuchet MS"/>
                <w:b/>
              </w:rPr>
            </w:pPr>
            <w:r w:rsidRPr="00A2520A">
              <w:rPr>
                <w:rFonts w:ascii="Trebuchet MS" w:hAnsi="Trebuchet MS"/>
                <w:b/>
              </w:rPr>
              <w:t xml:space="preserve">B. Cazurile în care autoritatea publică a fost acționată în justiție pentru nerespectarea prevederilor Legii 52/2003 privind transparența decizională </w:t>
            </w:r>
          </w:p>
        </w:tc>
      </w:tr>
      <w:tr w:rsidR="00BF0CC5" w:rsidRPr="00A2520A" w14:paraId="0483EA08" w14:textId="77777777" w:rsidTr="009B21E8">
        <w:trPr>
          <w:jc w:val="right"/>
        </w:trPr>
        <w:tc>
          <w:tcPr>
            <w:tcW w:w="9360" w:type="dxa"/>
            <w:gridSpan w:val="2"/>
            <w:shd w:val="clear" w:color="auto" w:fill="auto"/>
          </w:tcPr>
          <w:p w14:paraId="3FD90AE6" w14:textId="77777777" w:rsidR="00BF0CC5" w:rsidRPr="00A2520A" w:rsidRDefault="00BF0CC5" w:rsidP="00BF0CC5">
            <w:pPr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Trebuchet MS" w:hAnsi="Trebuchet MS"/>
              </w:rPr>
            </w:pPr>
            <w:r w:rsidRPr="00A2520A">
              <w:rPr>
                <w:rFonts w:ascii="Trebuchet MS" w:hAnsi="Trebuchet MS"/>
              </w:rPr>
              <w:t>Numărul acțiunilor în justiție pentru nerespectarea prevederilor legii privind transparența decizională intentate instituției publice:</w:t>
            </w:r>
          </w:p>
        </w:tc>
      </w:tr>
      <w:tr w:rsidR="00BF0CC5" w:rsidRPr="00A2520A" w14:paraId="3EE3BB3A" w14:textId="77777777" w:rsidTr="009B21E8">
        <w:trPr>
          <w:jc w:val="right"/>
        </w:trPr>
        <w:tc>
          <w:tcPr>
            <w:tcW w:w="7238" w:type="dxa"/>
            <w:shd w:val="clear" w:color="auto" w:fill="auto"/>
          </w:tcPr>
          <w:p w14:paraId="53B5EB87" w14:textId="77777777" w:rsidR="00BF0CC5" w:rsidRPr="00A2520A" w:rsidRDefault="00BF0CC5" w:rsidP="00BF0CC5">
            <w:pPr>
              <w:numPr>
                <w:ilvl w:val="1"/>
                <w:numId w:val="3"/>
              </w:numPr>
              <w:spacing w:after="120" w:line="276" w:lineRule="auto"/>
              <w:jc w:val="both"/>
              <w:rPr>
                <w:rFonts w:ascii="Trebuchet MS" w:hAnsi="Trebuchet MS"/>
              </w:rPr>
            </w:pPr>
            <w:r w:rsidRPr="00A2520A">
              <w:rPr>
                <w:rFonts w:ascii="Trebuchet MS" w:hAnsi="Trebuchet MS"/>
              </w:rPr>
              <w:t>rezolvate favorabil reclamantului</w:t>
            </w:r>
          </w:p>
        </w:tc>
        <w:tc>
          <w:tcPr>
            <w:tcW w:w="2122" w:type="dxa"/>
            <w:shd w:val="clear" w:color="auto" w:fill="auto"/>
          </w:tcPr>
          <w:p w14:paraId="051983D8" w14:textId="77777777" w:rsidR="00BF0CC5" w:rsidRPr="00A2520A" w:rsidRDefault="00BF0CC5" w:rsidP="009B21E8">
            <w:pPr>
              <w:jc w:val="right"/>
              <w:rPr>
                <w:rFonts w:ascii="Trebuchet MS" w:hAnsi="Trebuchet MS"/>
                <w:b/>
              </w:rPr>
            </w:pPr>
            <w:r w:rsidRPr="00A2520A">
              <w:rPr>
                <w:rFonts w:ascii="Trebuchet MS" w:hAnsi="Trebuchet MS"/>
                <w:b/>
              </w:rPr>
              <w:t>0</w:t>
            </w:r>
          </w:p>
        </w:tc>
      </w:tr>
      <w:tr w:rsidR="00BF0CC5" w:rsidRPr="00A2520A" w14:paraId="28CF09CE" w14:textId="77777777" w:rsidTr="009B21E8">
        <w:trPr>
          <w:jc w:val="right"/>
        </w:trPr>
        <w:tc>
          <w:tcPr>
            <w:tcW w:w="7238" w:type="dxa"/>
            <w:shd w:val="clear" w:color="auto" w:fill="auto"/>
          </w:tcPr>
          <w:p w14:paraId="41927E08" w14:textId="77777777" w:rsidR="00BF0CC5" w:rsidRPr="00A2520A" w:rsidRDefault="00BF0CC5" w:rsidP="00BF0CC5">
            <w:pPr>
              <w:numPr>
                <w:ilvl w:val="1"/>
                <w:numId w:val="3"/>
              </w:numPr>
              <w:spacing w:after="120" w:line="276" w:lineRule="auto"/>
              <w:jc w:val="both"/>
              <w:rPr>
                <w:rFonts w:ascii="Trebuchet MS" w:hAnsi="Trebuchet MS"/>
              </w:rPr>
            </w:pPr>
            <w:r w:rsidRPr="00A2520A">
              <w:rPr>
                <w:rFonts w:ascii="Trebuchet MS" w:hAnsi="Trebuchet MS"/>
              </w:rPr>
              <w:t xml:space="preserve">rezolvate în favoarea instituției </w:t>
            </w:r>
          </w:p>
        </w:tc>
        <w:tc>
          <w:tcPr>
            <w:tcW w:w="2122" w:type="dxa"/>
            <w:shd w:val="clear" w:color="auto" w:fill="auto"/>
          </w:tcPr>
          <w:p w14:paraId="2BF9CA34" w14:textId="12B56017" w:rsidR="00BF0CC5" w:rsidRPr="00A2520A" w:rsidRDefault="002738ED" w:rsidP="009B21E8">
            <w:pPr>
              <w:jc w:val="right"/>
              <w:rPr>
                <w:rFonts w:ascii="Trebuchet MS" w:hAnsi="Trebuchet MS"/>
                <w:b/>
              </w:rPr>
            </w:pPr>
            <w:r w:rsidRPr="00A2520A">
              <w:rPr>
                <w:rFonts w:ascii="Trebuchet MS" w:hAnsi="Trebuchet MS"/>
                <w:b/>
              </w:rPr>
              <w:t>1</w:t>
            </w:r>
          </w:p>
        </w:tc>
      </w:tr>
      <w:tr w:rsidR="00BF0CC5" w:rsidRPr="00A2520A" w14:paraId="36D44D91" w14:textId="77777777" w:rsidTr="009B21E8">
        <w:trPr>
          <w:jc w:val="right"/>
        </w:trPr>
        <w:tc>
          <w:tcPr>
            <w:tcW w:w="7238" w:type="dxa"/>
            <w:shd w:val="clear" w:color="auto" w:fill="auto"/>
          </w:tcPr>
          <w:p w14:paraId="29B7E04E" w14:textId="77777777" w:rsidR="00BF0CC5" w:rsidRPr="00A2520A" w:rsidRDefault="00BF0CC5" w:rsidP="00BF0CC5">
            <w:pPr>
              <w:numPr>
                <w:ilvl w:val="1"/>
                <w:numId w:val="3"/>
              </w:numPr>
              <w:spacing w:after="120" w:line="276" w:lineRule="auto"/>
              <w:jc w:val="both"/>
              <w:rPr>
                <w:rFonts w:ascii="Trebuchet MS" w:hAnsi="Trebuchet MS"/>
              </w:rPr>
            </w:pPr>
            <w:r w:rsidRPr="00A2520A">
              <w:rPr>
                <w:rFonts w:ascii="Trebuchet MS" w:hAnsi="Trebuchet MS"/>
              </w:rPr>
              <w:t>în curs de soluționare</w:t>
            </w:r>
          </w:p>
        </w:tc>
        <w:tc>
          <w:tcPr>
            <w:tcW w:w="2122" w:type="dxa"/>
            <w:shd w:val="clear" w:color="auto" w:fill="auto"/>
          </w:tcPr>
          <w:p w14:paraId="0E24DA38" w14:textId="0FA7F8D8" w:rsidR="00BF0CC5" w:rsidRPr="00A2520A" w:rsidRDefault="002738ED" w:rsidP="009B21E8">
            <w:pPr>
              <w:jc w:val="right"/>
              <w:rPr>
                <w:rFonts w:ascii="Trebuchet MS" w:hAnsi="Trebuchet MS"/>
                <w:b/>
              </w:rPr>
            </w:pPr>
            <w:r w:rsidRPr="00A2520A">
              <w:rPr>
                <w:rFonts w:ascii="Trebuchet MS" w:hAnsi="Trebuchet MS"/>
                <w:b/>
              </w:rPr>
              <w:t>1</w:t>
            </w:r>
          </w:p>
        </w:tc>
      </w:tr>
    </w:tbl>
    <w:p w14:paraId="6C912DB8" w14:textId="77777777" w:rsidR="00BF0CC5" w:rsidRPr="00A2520A" w:rsidRDefault="00BF0CC5" w:rsidP="00136974">
      <w:pPr>
        <w:autoSpaceDE w:val="0"/>
        <w:autoSpaceDN w:val="0"/>
        <w:adjustRightInd w:val="0"/>
        <w:spacing w:after="165" w:line="240" w:lineRule="auto"/>
        <w:jc w:val="both"/>
        <w:rPr>
          <w:rFonts w:ascii="Trebuchet MS" w:hAnsi="Trebuchet MS" w:cs="Trebuchet MS"/>
        </w:rPr>
      </w:pPr>
    </w:p>
    <w:p w14:paraId="31768E9C" w14:textId="77777777" w:rsidR="00893E91" w:rsidRPr="00A2520A" w:rsidRDefault="00893E91" w:rsidP="005B6095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14:paraId="241682B1" w14:textId="77777777" w:rsidR="00893E91" w:rsidRDefault="00893E91" w:rsidP="005B6095">
      <w:pPr>
        <w:pStyle w:val="Default"/>
        <w:jc w:val="both"/>
        <w:rPr>
          <w:b/>
          <w:bCs/>
          <w:lang w:val="ro-RO"/>
        </w:rPr>
      </w:pPr>
    </w:p>
    <w:sectPr w:rsidR="00893E91" w:rsidSect="00F80913">
      <w:headerReference w:type="default" r:id="rId8"/>
      <w:footerReference w:type="default" r:id="rId9"/>
      <w:pgSz w:w="11907" w:h="16840" w:code="9"/>
      <w:pgMar w:top="1440" w:right="1440" w:bottom="1701" w:left="1701" w:header="170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FD27" w14:textId="77777777" w:rsidR="00C15BE2" w:rsidRDefault="00C15BE2" w:rsidP="00CC0405">
      <w:pPr>
        <w:spacing w:after="0" w:line="240" w:lineRule="auto"/>
      </w:pPr>
      <w:r>
        <w:separator/>
      </w:r>
    </w:p>
  </w:endnote>
  <w:endnote w:type="continuationSeparator" w:id="0">
    <w:p w14:paraId="3E24AFC9" w14:textId="77777777" w:rsidR="00C15BE2" w:rsidRDefault="00C15BE2" w:rsidP="00CC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0052" w14:textId="77777777" w:rsidR="00CC0405" w:rsidRDefault="00702F97">
    <w:pPr>
      <w:pStyle w:val="Foo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533D6B" wp14:editId="12680126">
              <wp:simplePos x="0" y="0"/>
              <wp:positionH relativeFrom="page">
                <wp:posOffset>920010</wp:posOffset>
              </wp:positionH>
              <wp:positionV relativeFrom="paragraph">
                <wp:posOffset>71798</wp:posOffset>
              </wp:positionV>
              <wp:extent cx="6641465" cy="760730"/>
              <wp:effectExtent l="0" t="0" r="6985" b="1270"/>
              <wp:wrapNone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760730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A99AB1" w14:textId="77777777" w:rsidR="005372A3" w:rsidRPr="004C6F0D" w:rsidRDefault="005372A3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Bd. Libertății, nr. 14</w:t>
                                </w:r>
                              </w:p>
                              <w:p w14:paraId="54A0373D" w14:textId="77777777" w:rsidR="005372A3" w:rsidRPr="004C6F0D" w:rsidRDefault="005372A3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Sector 5 | București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772063" w14:textId="77777777" w:rsidR="005372A3" w:rsidRDefault="00702F97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702F97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14:paraId="01227D84" w14:textId="77777777" w:rsidR="00702F97" w:rsidRPr="004C6F0D" w:rsidRDefault="00702F97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fb.com/digitalizareaRomaniei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748" cy="21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2D7CCA" w14:textId="70DFF855" w:rsidR="005372A3" w:rsidRPr="004C6F0D" w:rsidRDefault="00702F97" w:rsidP="00702F97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+4</w:t>
                                </w:r>
                                <w:r w:rsidR="00FA4AB9" w:rsidRPr="00FA4AB9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0 374 541 179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7A135A" w14:textId="77777777" w:rsidR="005372A3" w:rsidRPr="004C6F0D" w:rsidRDefault="00103448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contact</w:t>
                                </w:r>
                                <w:r w:rsidR="005372A3"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533D6B" id="Group 103" o:spid="_x0000_s1027" style="position:absolute;margin-left:72.45pt;margin-top:5.65pt;width:522.95pt;height:59.9pt;z-index:-251656192;mso-position-horizontal-relative:page" coordsize="66414,761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">
              <v:group id="Group 101" o:spid="_x0000_s1028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9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">
                  <v:imagedata r:id="rId11" o:title=""/>
                </v:shape>
                <v:group id="Group 99" o:spid="_x0000_s1030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Graphic 93" o:spid="_x0000_s1031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">
                    <v:imagedata r:id="rId12" o:title=""/>
                  </v:shape>
                  <v:shape id="Graphic 90" o:spid="_x0000_s1032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">
                    <v:imagedata r:id="rId13" o:title=""/>
                  </v:shape>
                  <v:shape id="Graphic 89" o:spid="_x0000_s1033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1BA99AB1" w14:textId="77777777" w:rsidR="005372A3" w:rsidRPr="004C6F0D" w:rsidRDefault="005372A3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Bd. Libertății, nr. 14</w:t>
                          </w:r>
                        </w:p>
                        <w:p w14:paraId="54A0373D" w14:textId="77777777" w:rsidR="005372A3" w:rsidRPr="004C6F0D" w:rsidRDefault="005372A3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Sector 5 | București</w:t>
                          </w:r>
                        </w:p>
                      </w:txbxContent>
                    </v:textbox>
                  </v:shape>
                  <v:shape id="_x0000_s1035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<v:textbox style="mso-fit-shape-to-text:t">
                      <w:txbxContent>
                        <w:p w14:paraId="7C772063" w14:textId="77777777" w:rsidR="005372A3" w:rsidRDefault="00702F97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702F97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14:paraId="01227D84" w14:textId="77777777" w:rsidR="00702F97" w:rsidRPr="004C6F0D" w:rsidRDefault="00702F97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fb.com/digitalizareaRomaniei</w:t>
                          </w:r>
                        </w:p>
                      </w:txbxContent>
                    </v:textbox>
                  </v:shape>
                  <v:shape id="_x0000_s1036" type="#_x0000_t202" style="position:absolute;left:23085;top:3712;width:11438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<v:textbox style="mso-fit-shape-to-text:t">
                      <w:txbxContent>
                        <w:p w14:paraId="632D7CCA" w14:textId="70DFF855" w:rsidR="005372A3" w:rsidRPr="004C6F0D" w:rsidRDefault="00702F97" w:rsidP="00702F97">
                          <w:pPr>
                            <w:spacing w:after="0" w:line="240" w:lineRule="auto"/>
                            <w:jc w:val="both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+4</w:t>
                          </w:r>
                          <w:r w:rsidR="00FA4AB9" w:rsidRPr="00FA4AB9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0 374 541 179</w:t>
                          </w:r>
                        </w:p>
                      </w:txbxContent>
                    </v:textbox>
                  </v:shape>
                  <v:shape id="_x0000_s1037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  <v:textbox style="mso-fit-shape-to-text:t">
                      <w:txbxContent>
                        <w:p w14:paraId="5C7A135A" w14:textId="77777777" w:rsidR="005372A3" w:rsidRPr="004C6F0D" w:rsidRDefault="00103448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contact</w:t>
                          </w:r>
                          <w:r w:rsidR="005372A3"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8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">
                <v:imagedata r:id="rId15" o:title=""/>
              </v:shape>
              <w10:wrap anchorx="page"/>
            </v:group>
          </w:pict>
        </mc:Fallback>
      </mc:AlternateContent>
    </w:r>
    <w:r w:rsidR="00FC06BE">
      <w:rPr>
        <w:noProof/>
        <w:lang w:eastAsia="ro-RO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00C906" wp14:editId="282CCA31">
              <wp:simplePos x="0" y="0"/>
              <wp:positionH relativeFrom="column">
                <wp:posOffset>5374269</wp:posOffset>
              </wp:positionH>
              <wp:positionV relativeFrom="paragraph">
                <wp:posOffset>368300</wp:posOffset>
              </wp:positionV>
              <wp:extent cx="596900" cy="1404620"/>
              <wp:effectExtent l="0" t="0" r="0" b="635"/>
              <wp:wrapSquare wrapText="bothSides"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7A08F" w14:textId="61F19278" w:rsidR="00FC06BE" w:rsidRPr="00FC06BE" w:rsidRDefault="00FC06BE" w:rsidP="00FC06BE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00C906" id="_x0000_s1039" type="#_x0000_t202" style="position:absolute;margin-left:423.15pt;margin-top:29pt;width:4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OjEQIAAP0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" stroked="f">
              <v:textbox style="mso-fit-shape-to-text:t">
                <w:txbxContent>
                  <w:p w14:paraId="4847A08F" w14:textId="61F19278" w:rsidR="00FC06BE" w:rsidRPr="00FC06BE" w:rsidRDefault="00FC06BE" w:rsidP="00FC06BE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1882" w14:textId="77777777" w:rsidR="00C15BE2" w:rsidRDefault="00C15BE2" w:rsidP="00CC0405">
      <w:pPr>
        <w:spacing w:after="0" w:line="240" w:lineRule="auto"/>
      </w:pPr>
      <w:r>
        <w:separator/>
      </w:r>
    </w:p>
  </w:footnote>
  <w:footnote w:type="continuationSeparator" w:id="0">
    <w:p w14:paraId="7971C5FA" w14:textId="77777777" w:rsidR="00C15BE2" w:rsidRDefault="00C15BE2" w:rsidP="00CC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556A" w14:textId="77777777" w:rsidR="00CC0405" w:rsidRDefault="00E8112B" w:rsidP="00CC0405">
    <w:pPr>
      <w:pStyle w:val="Header"/>
      <w:tabs>
        <w:tab w:val="clear" w:pos="9360"/>
      </w:tabs>
    </w:pPr>
    <w:r>
      <w:rPr>
        <w:noProof/>
        <w:lang w:eastAsia="ro-R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34083D9" wp14:editId="6D0F0388">
              <wp:simplePos x="0" y="0"/>
              <wp:positionH relativeFrom="margin">
                <wp:align>right</wp:align>
              </wp:positionH>
              <wp:positionV relativeFrom="paragraph">
                <wp:posOffset>-371475</wp:posOffset>
              </wp:positionV>
              <wp:extent cx="3055620" cy="1404620"/>
              <wp:effectExtent l="0" t="0" r="0" b="6985"/>
              <wp:wrapSquare wrapText="bothSides"/>
              <wp:docPr id="1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57990" w14:textId="5A0EE8CE" w:rsidR="00E8112B" w:rsidRPr="00A46D3B" w:rsidRDefault="00A46D3B" w:rsidP="0010344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  <w:lang w:val="en-US"/>
                            </w:rPr>
                            <w:t>SERVICIUL COMUNICARE PUBLIC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  <w:t>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4083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pt;margin-top:-29.25pt;width:240.6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" stroked="f">
              <v:textbox style="mso-fit-shape-to-text:t">
                <w:txbxContent>
                  <w:p w14:paraId="59557990" w14:textId="5A0EE8CE" w:rsidR="00E8112B" w:rsidRPr="00A46D3B" w:rsidRDefault="00A46D3B" w:rsidP="00103448">
                    <w:pPr>
                      <w:jc w:val="right"/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  <w:lang w:val="en-US"/>
                      </w:rPr>
                      <w:t>SERVICIUL COMUNICARE PUBLIC</w:t>
                    </w:r>
                    <w:r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  <w:t>Ă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C0405">
      <w:rPr>
        <w:noProof/>
        <w:lang w:eastAsia="ro-RO"/>
      </w:rPr>
      <w:drawing>
        <wp:anchor distT="0" distB="0" distL="114300" distR="114300" simplePos="0" relativeHeight="251635712" behindDoc="1" locked="1" layoutInCell="1" allowOverlap="1" wp14:anchorId="7407613A" wp14:editId="5A29F2C4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267"/>
    <w:multiLevelType w:val="hybridMultilevel"/>
    <w:tmpl w:val="3B709946"/>
    <w:lvl w:ilvl="0" w:tplc="4278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4122"/>
    <w:multiLevelType w:val="hybridMultilevel"/>
    <w:tmpl w:val="D41CDBA6"/>
    <w:lvl w:ilvl="0" w:tplc="1DCEA83E">
      <w:start w:val="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C6029"/>
    <w:multiLevelType w:val="hybridMultilevel"/>
    <w:tmpl w:val="D3A85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E7215"/>
    <w:multiLevelType w:val="hybridMultilevel"/>
    <w:tmpl w:val="8F1A3F4A"/>
    <w:lvl w:ilvl="0" w:tplc="831E7C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1C5552"/>
    <w:multiLevelType w:val="hybridMultilevel"/>
    <w:tmpl w:val="F3CC85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11783">
    <w:abstractNumId w:val="4"/>
  </w:num>
  <w:num w:numId="2" w16cid:durableId="1873029877">
    <w:abstractNumId w:val="3"/>
  </w:num>
  <w:num w:numId="3" w16cid:durableId="121576176">
    <w:abstractNumId w:val="2"/>
  </w:num>
  <w:num w:numId="4" w16cid:durableId="382097397">
    <w:abstractNumId w:val="0"/>
  </w:num>
  <w:num w:numId="5" w16cid:durableId="1180899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A9"/>
    <w:rsid w:val="00012D5D"/>
    <w:rsid w:val="000178F6"/>
    <w:rsid w:val="00021C97"/>
    <w:rsid w:val="000302D0"/>
    <w:rsid w:val="0006236B"/>
    <w:rsid w:val="00063E46"/>
    <w:rsid w:val="00073901"/>
    <w:rsid w:val="00074796"/>
    <w:rsid w:val="000B41B1"/>
    <w:rsid w:val="000C114D"/>
    <w:rsid w:val="000C7D96"/>
    <w:rsid w:val="000E1FD0"/>
    <w:rsid w:val="00103448"/>
    <w:rsid w:val="00120866"/>
    <w:rsid w:val="00123485"/>
    <w:rsid w:val="00126CF5"/>
    <w:rsid w:val="00136974"/>
    <w:rsid w:val="0016119B"/>
    <w:rsid w:val="00170BD3"/>
    <w:rsid w:val="0019625C"/>
    <w:rsid w:val="001D04D0"/>
    <w:rsid w:val="001D646E"/>
    <w:rsid w:val="001F58A9"/>
    <w:rsid w:val="0020101C"/>
    <w:rsid w:val="002035FB"/>
    <w:rsid w:val="002040DE"/>
    <w:rsid w:val="00206458"/>
    <w:rsid w:val="00223076"/>
    <w:rsid w:val="00234716"/>
    <w:rsid w:val="00244D4E"/>
    <w:rsid w:val="002738ED"/>
    <w:rsid w:val="00290EF9"/>
    <w:rsid w:val="00296317"/>
    <w:rsid w:val="0029792A"/>
    <w:rsid w:val="002C68F5"/>
    <w:rsid w:val="002E53B2"/>
    <w:rsid w:val="002F0338"/>
    <w:rsid w:val="00304ADA"/>
    <w:rsid w:val="0031049B"/>
    <w:rsid w:val="003127E8"/>
    <w:rsid w:val="0031280B"/>
    <w:rsid w:val="00343599"/>
    <w:rsid w:val="0034384B"/>
    <w:rsid w:val="0034576F"/>
    <w:rsid w:val="0037753F"/>
    <w:rsid w:val="00380FEA"/>
    <w:rsid w:val="00383FF2"/>
    <w:rsid w:val="0038469D"/>
    <w:rsid w:val="003B587D"/>
    <w:rsid w:val="003C742A"/>
    <w:rsid w:val="003D21D5"/>
    <w:rsid w:val="003F7410"/>
    <w:rsid w:val="003F78DC"/>
    <w:rsid w:val="004257D6"/>
    <w:rsid w:val="00441782"/>
    <w:rsid w:val="0044392A"/>
    <w:rsid w:val="00446AF9"/>
    <w:rsid w:val="00451D70"/>
    <w:rsid w:val="004527F3"/>
    <w:rsid w:val="004641A6"/>
    <w:rsid w:val="00467D99"/>
    <w:rsid w:val="004A45E5"/>
    <w:rsid w:val="004A74B2"/>
    <w:rsid w:val="004C6F0D"/>
    <w:rsid w:val="004F4056"/>
    <w:rsid w:val="0050654B"/>
    <w:rsid w:val="0050786B"/>
    <w:rsid w:val="005078BA"/>
    <w:rsid w:val="005372A3"/>
    <w:rsid w:val="0058745F"/>
    <w:rsid w:val="005A0011"/>
    <w:rsid w:val="005A1C73"/>
    <w:rsid w:val="005B6095"/>
    <w:rsid w:val="005C60D5"/>
    <w:rsid w:val="005D2204"/>
    <w:rsid w:val="005E287D"/>
    <w:rsid w:val="005E2B59"/>
    <w:rsid w:val="00607678"/>
    <w:rsid w:val="006114CC"/>
    <w:rsid w:val="0061162A"/>
    <w:rsid w:val="00615498"/>
    <w:rsid w:val="00624504"/>
    <w:rsid w:val="00635014"/>
    <w:rsid w:val="00640DA0"/>
    <w:rsid w:val="00660B58"/>
    <w:rsid w:val="0066315C"/>
    <w:rsid w:val="0067766C"/>
    <w:rsid w:val="0069256A"/>
    <w:rsid w:val="006C5747"/>
    <w:rsid w:val="00702F97"/>
    <w:rsid w:val="0073536B"/>
    <w:rsid w:val="00744CF1"/>
    <w:rsid w:val="00744F31"/>
    <w:rsid w:val="00771E18"/>
    <w:rsid w:val="0077223C"/>
    <w:rsid w:val="007A60FA"/>
    <w:rsid w:val="007B49BE"/>
    <w:rsid w:val="007C017C"/>
    <w:rsid w:val="007C3CFE"/>
    <w:rsid w:val="007C6FA6"/>
    <w:rsid w:val="007D1083"/>
    <w:rsid w:val="007D1C7B"/>
    <w:rsid w:val="007E3F19"/>
    <w:rsid w:val="007E721C"/>
    <w:rsid w:val="007F34FA"/>
    <w:rsid w:val="00802871"/>
    <w:rsid w:val="00827921"/>
    <w:rsid w:val="008357DF"/>
    <w:rsid w:val="00893E91"/>
    <w:rsid w:val="008D3EF4"/>
    <w:rsid w:val="008E29B0"/>
    <w:rsid w:val="008F13C8"/>
    <w:rsid w:val="00936C1A"/>
    <w:rsid w:val="0095730E"/>
    <w:rsid w:val="00960488"/>
    <w:rsid w:val="00972458"/>
    <w:rsid w:val="00973F08"/>
    <w:rsid w:val="0098520E"/>
    <w:rsid w:val="00985BFD"/>
    <w:rsid w:val="009A0CC4"/>
    <w:rsid w:val="009B14A1"/>
    <w:rsid w:val="009B21E8"/>
    <w:rsid w:val="009B3815"/>
    <w:rsid w:val="009B58C5"/>
    <w:rsid w:val="009B5B1E"/>
    <w:rsid w:val="009F1B70"/>
    <w:rsid w:val="009F593D"/>
    <w:rsid w:val="00A2520A"/>
    <w:rsid w:val="00A26785"/>
    <w:rsid w:val="00A46D3B"/>
    <w:rsid w:val="00A651FC"/>
    <w:rsid w:val="00AA5537"/>
    <w:rsid w:val="00AB002A"/>
    <w:rsid w:val="00AC2BBF"/>
    <w:rsid w:val="00AC4E73"/>
    <w:rsid w:val="00AD661E"/>
    <w:rsid w:val="00B04403"/>
    <w:rsid w:val="00B11BB5"/>
    <w:rsid w:val="00B16A08"/>
    <w:rsid w:val="00B47D5C"/>
    <w:rsid w:val="00B54378"/>
    <w:rsid w:val="00B563D4"/>
    <w:rsid w:val="00B61E17"/>
    <w:rsid w:val="00B77B6D"/>
    <w:rsid w:val="00B8520E"/>
    <w:rsid w:val="00B85447"/>
    <w:rsid w:val="00BB6A26"/>
    <w:rsid w:val="00BC21A3"/>
    <w:rsid w:val="00BD0520"/>
    <w:rsid w:val="00BD5E05"/>
    <w:rsid w:val="00BF0CC5"/>
    <w:rsid w:val="00C15BE2"/>
    <w:rsid w:val="00C52789"/>
    <w:rsid w:val="00C66619"/>
    <w:rsid w:val="00C74EF3"/>
    <w:rsid w:val="00C8092C"/>
    <w:rsid w:val="00CA18E2"/>
    <w:rsid w:val="00CB0775"/>
    <w:rsid w:val="00CC0405"/>
    <w:rsid w:val="00CD6280"/>
    <w:rsid w:val="00CE4F39"/>
    <w:rsid w:val="00CF3844"/>
    <w:rsid w:val="00D1063D"/>
    <w:rsid w:val="00D345F9"/>
    <w:rsid w:val="00D44164"/>
    <w:rsid w:val="00D61888"/>
    <w:rsid w:val="00D705A6"/>
    <w:rsid w:val="00D941D9"/>
    <w:rsid w:val="00DA1F9D"/>
    <w:rsid w:val="00DA6551"/>
    <w:rsid w:val="00DC1AC9"/>
    <w:rsid w:val="00DE0978"/>
    <w:rsid w:val="00DE16F6"/>
    <w:rsid w:val="00DF5B29"/>
    <w:rsid w:val="00E21291"/>
    <w:rsid w:val="00E36207"/>
    <w:rsid w:val="00E45F70"/>
    <w:rsid w:val="00E56EDE"/>
    <w:rsid w:val="00E75EA9"/>
    <w:rsid w:val="00E8112B"/>
    <w:rsid w:val="00E95DBC"/>
    <w:rsid w:val="00EA239F"/>
    <w:rsid w:val="00EB267F"/>
    <w:rsid w:val="00EB5E7F"/>
    <w:rsid w:val="00EC614A"/>
    <w:rsid w:val="00EE3FFF"/>
    <w:rsid w:val="00F054B7"/>
    <w:rsid w:val="00F35F98"/>
    <w:rsid w:val="00F42E65"/>
    <w:rsid w:val="00F50259"/>
    <w:rsid w:val="00F717A6"/>
    <w:rsid w:val="00F80913"/>
    <w:rsid w:val="00F91A2C"/>
    <w:rsid w:val="00FA4AB9"/>
    <w:rsid w:val="00FB45B2"/>
    <w:rsid w:val="00F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2C212"/>
  <w15:docId w15:val="{D3437149-94C4-4911-932B-1B6BB38F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8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446AF9"/>
    <w:pPr>
      <w:spacing w:after="0" w:line="240" w:lineRule="auto"/>
      <w:ind w:left="720"/>
    </w:pPr>
    <w:rPr>
      <w:rFonts w:ascii="Calibri" w:hAnsi="Calibri" w:cs="Calibri"/>
      <w:lang w:val="en-US"/>
    </w:rPr>
  </w:style>
  <w:style w:type="paragraph" w:customStyle="1" w:styleId="Default">
    <w:name w:val="Default"/>
    <w:rsid w:val="00063E4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1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ica%20Ciupitu\Documents\Custom%20Office%20Templates\Template-ADR-1-OIPSI_1.09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D8A7-C58F-4D70-94F0-02EA3C78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Template-ADR-1-OIPSI_1.09.2020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Petrica Ciupitu</dc:creator>
  <cp:lastModifiedBy>gabriela popescu</cp:lastModifiedBy>
  <cp:revision>3</cp:revision>
  <cp:lastPrinted>2021-12-30T11:06:00Z</cp:lastPrinted>
  <dcterms:created xsi:type="dcterms:W3CDTF">2022-05-31T10:40:00Z</dcterms:created>
  <dcterms:modified xsi:type="dcterms:W3CDTF">2022-05-31T10:40:00Z</dcterms:modified>
</cp:coreProperties>
</file>